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095D" w14:textId="5587EF1C" w:rsidR="00D009DD" w:rsidRPr="00EB4B22" w:rsidRDefault="007D07DD" w:rsidP="00B46A8A">
      <w:pPr>
        <w:rPr>
          <w:rFonts w:ascii="Arial" w:hAnsi="Arial" w:cs="Arial"/>
          <w:b/>
          <w:bCs/>
          <w:sz w:val="22"/>
          <w:szCs w:val="22"/>
        </w:rPr>
      </w:pPr>
      <w:r w:rsidRPr="00EB4B22">
        <w:rPr>
          <w:rFonts w:ascii="Arial" w:eastAsia="Times New Roman" w:hAnsi="Arial" w:cs="Arial"/>
          <w:color w:val="FFFFFF" w:themeColor="background1"/>
          <w:kern w:val="20"/>
          <w:sz w:val="20"/>
          <w:szCs w:val="20"/>
        </w:rPr>
        <w:t>/</w:t>
      </w:r>
    </w:p>
    <w:p w14:paraId="566724E4" w14:textId="77777777" w:rsidR="00EB4B22" w:rsidRPr="00EB4B22" w:rsidRDefault="00EB4B22" w:rsidP="00EB4B22">
      <w:pPr>
        <w:shd w:val="clear" w:color="auto" w:fill="FFFFFF"/>
        <w:spacing w:after="150"/>
        <w:jc w:val="center"/>
        <w:rPr>
          <w:rFonts w:ascii="Arial" w:eastAsia="Times New Roman" w:hAnsi="Arial" w:cs="Arial"/>
          <w:b/>
          <w:bCs/>
          <w:color w:val="212121"/>
          <w:sz w:val="20"/>
          <w:szCs w:val="20"/>
          <w:lang w:val="en-US" w:eastAsia="it-IT"/>
        </w:rPr>
      </w:pPr>
      <w:r w:rsidRPr="00EB4B22">
        <w:rPr>
          <w:rFonts w:ascii="Arial" w:eastAsia="Times New Roman" w:hAnsi="Arial" w:cs="Arial"/>
          <w:b/>
          <w:color w:val="212121"/>
          <w:sz w:val="20"/>
          <w:szCs w:val="20"/>
          <w:lang w:bidi="nl-NL"/>
        </w:rPr>
        <w:t>ALGEMENE VOORWAARDEN VOOR XSUITE-PORTAALGEBRUIKERS</w:t>
      </w:r>
    </w:p>
    <w:p w14:paraId="4DFF160B" w14:textId="77777777" w:rsidR="00EB4B22" w:rsidRPr="00EB4B22" w:rsidRDefault="00EB4B22" w:rsidP="00EB4B22">
      <w:pPr>
        <w:shd w:val="clear" w:color="auto" w:fill="FFFFFF"/>
        <w:spacing w:after="150"/>
        <w:jc w:val="both"/>
        <w:rPr>
          <w:rFonts w:ascii="Arial" w:eastAsia="Times New Roman" w:hAnsi="Arial" w:cs="Arial"/>
          <w:color w:val="212121"/>
          <w:sz w:val="20"/>
          <w:szCs w:val="20"/>
          <w:lang w:val="nl-NL" w:eastAsia="it-IT"/>
        </w:rPr>
      </w:pPr>
      <w:r w:rsidRPr="00EB4B22">
        <w:rPr>
          <w:rFonts w:ascii="Arial" w:eastAsia="Times New Roman" w:hAnsi="Arial" w:cs="Arial"/>
          <w:color w:val="212121"/>
          <w:sz w:val="20"/>
          <w:szCs w:val="20"/>
          <w:lang w:bidi="nl-NL"/>
        </w:rPr>
        <w:t>IN DEZE ALGEMENE VOORWAARDEN (</w:t>
      </w:r>
      <w:r w:rsidRPr="00EB4B22">
        <w:rPr>
          <w:rFonts w:ascii="Arial" w:eastAsia="Times New Roman" w:hAnsi="Arial" w:cs="Arial"/>
          <w:b/>
          <w:color w:val="212121"/>
          <w:sz w:val="20"/>
          <w:szCs w:val="20"/>
          <w:lang w:bidi="nl-NL"/>
        </w:rPr>
        <w:t>"AV"</w:t>
      </w:r>
      <w:r w:rsidRPr="00EB4B22">
        <w:rPr>
          <w:rFonts w:ascii="Arial" w:eastAsia="Times New Roman" w:hAnsi="Arial" w:cs="Arial"/>
          <w:color w:val="212121"/>
          <w:sz w:val="20"/>
          <w:szCs w:val="20"/>
          <w:lang w:bidi="nl-NL"/>
        </w:rPr>
        <w:t xml:space="preserve">) VERWIJST DE TERM "WIJ" OF "ONS" NAAR </w:t>
      </w:r>
      <w:r w:rsidRPr="00EB4B22">
        <w:rPr>
          <w:rFonts w:ascii="Arial" w:eastAsia="Times New Roman" w:hAnsi="Arial" w:cs="Arial"/>
          <w:i/>
          <w:color w:val="212121"/>
          <w:sz w:val="20"/>
          <w:szCs w:val="20"/>
          <w:lang w:bidi="nl-NL"/>
        </w:rPr>
        <w:t>IVECO CAPITAL SOLUTIONS SPA</w:t>
      </w:r>
      <w:r w:rsidRPr="00EB4B22">
        <w:rPr>
          <w:rFonts w:ascii="Arial" w:eastAsia="Times New Roman" w:hAnsi="Arial" w:cs="Arial"/>
          <w:color w:val="212121"/>
          <w:sz w:val="20"/>
          <w:szCs w:val="20"/>
          <w:lang w:bidi="nl-NL"/>
        </w:rPr>
        <w:t xml:space="preserve"> DIE OPTREEDT ALS VERSTREKKER VAN DE GEBRUIKERSNAAM EN HET WACHTWOORD (GEZAMENLIJK "</w:t>
      </w:r>
      <w:r w:rsidRPr="00EB4B22">
        <w:rPr>
          <w:rFonts w:ascii="Arial" w:eastAsia="Times New Roman" w:hAnsi="Arial" w:cs="Arial"/>
          <w:b/>
          <w:color w:val="212121"/>
          <w:sz w:val="20"/>
          <w:szCs w:val="20"/>
          <w:lang w:bidi="nl-NL"/>
        </w:rPr>
        <w:t>INLOGGEGEVENS</w:t>
      </w:r>
      <w:r w:rsidRPr="00EB4B22">
        <w:rPr>
          <w:rFonts w:ascii="Arial" w:eastAsia="Times New Roman" w:hAnsi="Arial" w:cs="Arial"/>
          <w:color w:val="212121"/>
          <w:sz w:val="20"/>
          <w:szCs w:val="20"/>
          <w:lang w:bidi="nl-NL"/>
        </w:rPr>
        <w:t xml:space="preserve">") WAARDOOR U (ALS KLANT VAN DE PRODUCTEN VAN IVECO GROUP EN/OF CNHI GROUP) TOEGANG KRIJGT TOT HET </w:t>
      </w:r>
      <w:r w:rsidRPr="00EB4B22">
        <w:rPr>
          <w:rFonts w:ascii="Arial" w:eastAsia="Times New Roman" w:hAnsi="Arial" w:cs="Arial"/>
          <w:b/>
          <w:color w:val="212121"/>
          <w:sz w:val="20"/>
          <w:szCs w:val="20"/>
          <w:lang w:bidi="nl-NL"/>
        </w:rPr>
        <w:t>XSUITE-PORTAAL</w:t>
      </w:r>
      <w:r w:rsidRPr="00EB4B22">
        <w:rPr>
          <w:rFonts w:ascii="Arial" w:eastAsia="Times New Roman" w:hAnsi="Arial" w:cs="Arial"/>
          <w:color w:val="212121"/>
          <w:sz w:val="20"/>
          <w:szCs w:val="20"/>
          <w:lang w:bidi="nl-NL"/>
        </w:rPr>
        <w:t xml:space="preserve"> EN AANVERWANTE MODULES, CONTRACTEN EN DAARIN OPGENOMEN INFORMATIE (GEZAMENLIJK "</w:t>
      </w:r>
      <w:r w:rsidRPr="00EB4B22">
        <w:rPr>
          <w:rFonts w:ascii="Arial" w:eastAsia="Times New Roman" w:hAnsi="Arial" w:cs="Arial"/>
          <w:b/>
          <w:color w:val="212121"/>
          <w:sz w:val="20"/>
          <w:szCs w:val="20"/>
          <w:lang w:bidi="nl-NL"/>
        </w:rPr>
        <w:t>XSUITE-GEGEVENS</w:t>
      </w:r>
      <w:r w:rsidRPr="00EB4B22">
        <w:rPr>
          <w:rFonts w:ascii="Arial" w:eastAsia="Times New Roman" w:hAnsi="Arial" w:cs="Arial"/>
          <w:color w:val="212121"/>
          <w:sz w:val="20"/>
          <w:szCs w:val="20"/>
          <w:lang w:bidi="nl-NL"/>
        </w:rPr>
        <w:t>"). HET IS UITERST BELANGRIJK DAT U DE VERANTWOORDELIJKHEDEN MET BETREKKING TOT UW GEBRUIKERSNAAM EN WACHTWOORD BEGRIJPT EN VEILIGHEIDSMAATREGELEN NEEMT OM MISBRUIK TE VOORKOMEN.</w:t>
      </w:r>
    </w:p>
    <w:p w14:paraId="4DFD8E52" w14:textId="77777777" w:rsidR="00EB4B22" w:rsidRPr="00EB4B22" w:rsidRDefault="00EB4B22" w:rsidP="00EB4B22">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EB4B22">
        <w:rPr>
          <w:rFonts w:ascii="Arial" w:eastAsia="Times New Roman" w:hAnsi="Arial" w:cs="Arial"/>
          <w:color w:val="212121"/>
          <w:sz w:val="20"/>
          <w:szCs w:val="20"/>
          <w:lang w:val="en-GB" w:bidi="nl-NL"/>
        </w:rPr>
        <w:t>UW WACHTWOORD IS ALLEEN VOOR UW EIGEN GEBRUIK BESTEMD. BEHALVE VOOR "</w:t>
      </w:r>
      <w:r w:rsidRPr="00EB4B22">
        <w:rPr>
          <w:rFonts w:ascii="Arial" w:eastAsia="Times New Roman" w:hAnsi="Arial" w:cs="Arial"/>
          <w:b/>
          <w:color w:val="212121"/>
          <w:sz w:val="20"/>
          <w:szCs w:val="20"/>
          <w:lang w:val="en-GB" w:bidi="nl-NL"/>
        </w:rPr>
        <w:t>GEOORLOOFD GEBRUIK</w:t>
      </w:r>
      <w:r w:rsidRPr="00EB4B22">
        <w:rPr>
          <w:rFonts w:ascii="Arial" w:eastAsia="Times New Roman" w:hAnsi="Arial" w:cs="Arial"/>
          <w:color w:val="212121"/>
          <w:sz w:val="20"/>
          <w:szCs w:val="20"/>
          <w:lang w:val="en-GB" w:bidi="nl-NL"/>
        </w:rPr>
        <w:t xml:space="preserve">", MAG U UW WACHTWOORD AAN NIEMAND BEKENDMAKEN. HOUD UW WACHTWOORD GEHEIM: HET IS UW HANDTEKENING EN UW GEBRUIKERSNAAM WORDT ERMEE GEVERIFIEERD BIJ TOEGANG TOT HET </w:t>
      </w:r>
      <w:r w:rsidRPr="00EB4B22">
        <w:rPr>
          <w:rFonts w:ascii="Arial" w:eastAsia="Times New Roman" w:hAnsi="Arial" w:cs="Arial"/>
          <w:b/>
          <w:color w:val="212121"/>
          <w:sz w:val="20"/>
          <w:szCs w:val="20"/>
          <w:lang w:val="en-GB" w:bidi="nl-NL"/>
        </w:rPr>
        <w:t>XSUITE-PORTAAL</w:t>
      </w:r>
      <w:r w:rsidRPr="00EB4B22">
        <w:rPr>
          <w:rFonts w:ascii="Arial" w:eastAsia="Times New Roman" w:hAnsi="Arial" w:cs="Arial"/>
          <w:color w:val="212121"/>
          <w:sz w:val="20"/>
          <w:szCs w:val="20"/>
          <w:lang w:val="en-GB" w:bidi="nl-NL"/>
        </w:rPr>
        <w:t>.</w:t>
      </w:r>
    </w:p>
    <w:p w14:paraId="1349AFF7" w14:textId="77777777" w:rsidR="00EB4B22" w:rsidRPr="00EB4B22" w:rsidRDefault="00EB4B22" w:rsidP="00EB4B22">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US" w:eastAsia="it-IT"/>
        </w:rPr>
      </w:pPr>
      <w:r w:rsidRPr="00EB4B22">
        <w:rPr>
          <w:rFonts w:ascii="Arial" w:eastAsia="Times New Roman" w:hAnsi="Arial" w:cs="Arial"/>
          <w:color w:val="212121"/>
          <w:sz w:val="20"/>
          <w:szCs w:val="20"/>
          <w:lang w:val="en-GB" w:bidi="nl-NL"/>
        </w:rPr>
        <w:t xml:space="preserve">U MOET HET WACHTWOORD WIJZIGEN DAT AANVANKELIJK AAN UW GEBRUIKERSNAAM WERD TOEGEKEND. </w:t>
      </w:r>
      <w:r w:rsidRPr="00EB4B22">
        <w:rPr>
          <w:rFonts w:ascii="Arial" w:eastAsia="Times New Roman" w:hAnsi="Arial" w:cs="Arial"/>
          <w:color w:val="212121"/>
          <w:sz w:val="20"/>
          <w:szCs w:val="20"/>
          <w:lang w:bidi="nl-NL"/>
        </w:rPr>
        <w:t>U DIENT UW WACHTWOORD TE VERANDEREN WANNEER U VERMOEDT DAT ANDEREN HET ZONDER UW TOESTEMMING KUNNEN KENNEN.</w:t>
      </w:r>
    </w:p>
    <w:p w14:paraId="0CF057D9"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eastAsia="Times New Roman" w:cs="Arial"/>
          <w:color w:val="212121"/>
          <w:szCs w:val="20"/>
          <w:lang w:bidi="nl-NL"/>
        </w:rPr>
        <w:t xml:space="preserve">U NEEMT ALLE NOODZAKELIJKE EN PASSENDE MAATREGELEN OM DE BESCHERMING EN GEHEIMHOUDING VAN UW INLOGGEGEVENS TE WAARBORGEN TENEINE ELKE VORM VAN DIEFSTAL, MANIPULATIE OF AFLEIDING VAN DE XSUITE-GEGEVENS, OF ONGEOORLOOFDE TOEGANG ERTOE EN ONGEOORLOOFD GEBRUIK ERVAN TE VOORKOMEN. </w:t>
      </w:r>
    </w:p>
    <w:p w14:paraId="7B66CD63"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val="nl-NL" w:eastAsia="it-IT"/>
        </w:rPr>
      </w:pPr>
      <w:r w:rsidRPr="00EB4B22">
        <w:rPr>
          <w:rFonts w:eastAsia="Times New Roman" w:cs="Arial"/>
          <w:color w:val="212121"/>
          <w:szCs w:val="20"/>
          <w:lang w:bidi="nl-NL"/>
        </w:rPr>
        <w:t>U HEBT ALLEEN TOEGANG TOT XSUITE-GEGEVENS WAARVOOR U TOESTEMMING HEBT GEKREGEN VAN UW ORGANISATIE OF DIE U MAG INZIEN OP GROND VAN DE WET EN WAARVAN U OP DE HOOGTE BENT GESTELD DAT ZE OP GROND VAN DEZE OVEREENKOMST DOOR ONS ZULLEN WORDEN VERWERKT. TENZIJ ANDERS VERMELD EN MET UITZONDERING VAN UW PERSOONLIJKE GEGEVENS, WORDEN ALLE XSUITE-GEGEVENS DIE WORDEN GEREGISTREERD OF OPGESLAGEN OP EN/OF GEDOWNLOAD VAN ONZE COMPUTERS, ONS PLATFORM EN ONZE SERVERS BESCHOUWD ALS ONZE VERTROUWELIJKE EN BEDRIJFSEIGEN INFORMATIE.</w:t>
      </w:r>
    </w:p>
    <w:p w14:paraId="31E23997"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eastAsia="Times New Roman" w:cs="Arial"/>
          <w:color w:val="212121"/>
          <w:szCs w:val="20"/>
          <w:lang w:bidi="nl-NL"/>
        </w:rPr>
        <w:t>U STEMT ERMEE IN DEZE INFORMATIE ALLEEN TE GEBRUIKEN VOOR HET DOEL WAARVOOR DEZE IS VERSTREKT.</w:t>
      </w:r>
    </w:p>
    <w:p w14:paraId="4EC81B9D"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cs="Arial"/>
          <w:snapToGrid w:val="0"/>
          <w:szCs w:val="20"/>
          <w:lang w:bidi="nl-NL"/>
        </w:rPr>
        <w:t>U STEMT ERMEE IN DE INLOGGEGEVENS ALLEEN BEKEND TE MAKEN AAN VERTEGENWOORDIGERS EN GEMACHTIGD PERSONEEL (GEZAMENLIJK "PERSONEEL") VAN UW ORGANISATIE DIE DEZE MOETEN KENNEN OM TOEGANG TE KRIJGEN TOT DE XSUITE-GEGEVENS EN RELEVANTE FUNCTIONALITEITEN ("GEOORLOOFD GEBRUIK"), DIE (VOORDAT DE INLOGGEGEVENS AAN HEN BEKEND WORDEN GEMAAKT) DOOR U OP DE HOOGTE WORDEN GESTELD VAN HET VERTROUWELIJKE KARAKTER VAN DE XSUITE-GEGEVENS EN VAN HUN VERPLICHTINGEN MET BETREKKING TOT VERTROUWELIJKHEID OP GROND VAN DEZE OVEREENKOMST.</w:t>
      </w:r>
    </w:p>
    <w:p w14:paraId="6DD833FE"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eastAsia="Times New Roman" w:cs="Arial"/>
          <w:color w:val="212121"/>
          <w:szCs w:val="20"/>
          <w:shd w:val="clear" w:color="auto" w:fill="FFFFFF"/>
          <w:lang w:bidi="nl-NL"/>
        </w:rPr>
        <w:t>U DIENT ZICH ERVAN BEWUST TE ZIJN DAT WE PER GEBRUIKERSNAAM AUTOMATISCH ELKE TOEGANG TOT HET XSUITE-PORTAAL EN ELKE MISLUKTE POGING DAARTOE REGISTREREN.</w:t>
      </w:r>
    </w:p>
    <w:p w14:paraId="1A4F8EF0"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cs="Arial"/>
          <w:snapToGrid w:val="0"/>
          <w:szCs w:val="20"/>
          <w:lang w:bidi="nl-NL"/>
        </w:rPr>
        <w:lastRenderedPageBreak/>
        <w:t xml:space="preserve">U STEMT ERMEE IN DAT </w:t>
      </w:r>
      <w:r w:rsidRPr="00EB4B22">
        <w:rPr>
          <w:rFonts w:eastAsia="Times New Roman" w:cs="Arial"/>
          <w:color w:val="212121"/>
          <w:szCs w:val="20"/>
          <w:lang w:bidi="nl-NL"/>
        </w:rPr>
        <w:t>U AANSPRAKELIJK BENT VOOR ALLE SCHADE ALS GEVOLG VAN ELK OPZETTELIJK MISBRUIK VAN DE INLOGGEGEVENS DOOR U OF HET PERSONEEL, ALSMEDE VOOR ELKE INBREUK OP DE BEVEILIGING DIE DOOR U OF EEN ANDERE PERSOON WORDT VEROORZAAKT EN DIE ZOU RESULTEREN IN OPZETTELIJK MISBRUIK OF OPZETTELIJKE SYSTEEMSCHADE DIE NAAR U TERUG TE VOEREN IS.</w:t>
      </w:r>
      <w:r w:rsidRPr="00EB4B22">
        <w:rPr>
          <w:rFonts w:cs="Arial"/>
          <w:snapToGrid w:val="0"/>
          <w:szCs w:val="20"/>
          <w:lang w:bidi="nl-NL"/>
        </w:rPr>
        <w:t xml:space="preserve"> </w:t>
      </w:r>
    </w:p>
    <w:p w14:paraId="792B43CF"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cs="Arial"/>
          <w:snapToGrid w:val="0"/>
          <w:szCs w:val="20"/>
          <w:lang w:bidi="nl-NL"/>
        </w:rPr>
        <w:t>INGEVAL U OP DE HOOGTE WENST GESTELD TE WORDEN VAN EEN VAN DE PRODUCTEN DIE IN HET XSUITE-PORTAAL WORDEN AANGEBODEN, DEZE RECHTSTREEKS WENST TE KOPEN OF GEBRUIK WENST TE MAKEN VAN DE "PAY FOR USE"-FORMULE (D.W.Z. DAT U NIET VOOR HET PRODUCT, MAAR ALLEEN VOOR HET GEBRUIK ERVAN BETAALT), KUNT U VERZOCHT WORDEN SPECIFIEKE OVEREENKOMSTEN TE SLUITEN WAARVOOR</w:t>
      </w:r>
      <w:r w:rsidRPr="00EB4B22">
        <w:rPr>
          <w:rFonts w:cs="Arial"/>
          <w:i/>
          <w:snapToGrid w:val="0"/>
          <w:szCs w:val="20"/>
          <w:lang w:bidi="nl-NL"/>
        </w:rPr>
        <w:t xml:space="preserve"> </w:t>
      </w:r>
      <w:proofErr w:type="spellStart"/>
      <w:r w:rsidRPr="00EB4B22">
        <w:rPr>
          <w:rFonts w:cs="Arial"/>
          <w:i/>
          <w:snapToGrid w:val="0"/>
          <w:szCs w:val="20"/>
          <w:lang w:bidi="nl-NL"/>
        </w:rPr>
        <w:t>i</w:t>
      </w:r>
      <w:proofErr w:type="spellEnd"/>
      <w:r w:rsidRPr="00EB4B22">
        <w:rPr>
          <w:rFonts w:cs="Arial"/>
          <w:i/>
          <w:snapToGrid w:val="0"/>
          <w:szCs w:val="20"/>
          <w:lang w:bidi="nl-NL"/>
        </w:rPr>
        <w:t>)</w:t>
      </w:r>
      <w:r w:rsidRPr="00EB4B22">
        <w:rPr>
          <w:rFonts w:cs="Arial"/>
          <w:snapToGrid w:val="0"/>
          <w:szCs w:val="20"/>
          <w:lang w:bidi="nl-NL"/>
        </w:rPr>
        <w:t xml:space="preserve"> IDENTITEITSVERIFICATIE VERPLICHT IS,</w:t>
      </w:r>
      <w:r w:rsidRPr="00EB4B22">
        <w:rPr>
          <w:rFonts w:cs="Arial"/>
          <w:i/>
          <w:snapToGrid w:val="0"/>
          <w:szCs w:val="20"/>
          <w:lang w:bidi="nl-NL"/>
        </w:rPr>
        <w:t xml:space="preserve"> ii</w:t>
      </w:r>
      <w:r w:rsidRPr="00EB4B22">
        <w:rPr>
          <w:rFonts w:cs="Arial"/>
          <w:snapToGrid w:val="0"/>
          <w:szCs w:val="20"/>
          <w:lang w:bidi="nl-NL"/>
        </w:rPr>
        <w:t xml:space="preserve">) U VERKLAART DAT U GEEN KLANT BENT EN </w:t>
      </w:r>
      <w:r w:rsidRPr="00EB4B22">
        <w:rPr>
          <w:rFonts w:cs="Arial"/>
          <w:i/>
          <w:snapToGrid w:val="0"/>
          <w:szCs w:val="20"/>
          <w:lang w:bidi="nl-NL"/>
        </w:rPr>
        <w:t xml:space="preserve">iii) </w:t>
      </w:r>
      <w:r w:rsidRPr="00EB4B22">
        <w:rPr>
          <w:rFonts w:cs="Arial"/>
          <w:snapToGrid w:val="0"/>
          <w:szCs w:val="20"/>
          <w:lang w:bidi="nl-NL"/>
        </w:rPr>
        <w:t>U VERDER VERKLAART DAT U DE TER ZAKE DIENENDE BEVOEGDHEDEN HEEFT OM UW ORGANISATIE TE BINDEN.</w:t>
      </w:r>
    </w:p>
    <w:p w14:paraId="0BD54600" w14:textId="77777777" w:rsidR="00EB4B22" w:rsidRPr="00EB4B22" w:rsidRDefault="00EB4B22" w:rsidP="00EB4B22">
      <w:pPr>
        <w:pStyle w:val="ListParagraph"/>
        <w:numPr>
          <w:ilvl w:val="0"/>
          <w:numId w:val="5"/>
        </w:numPr>
        <w:spacing w:after="160" w:line="256" w:lineRule="auto"/>
        <w:ind w:right="566"/>
        <w:jc w:val="both"/>
        <w:rPr>
          <w:rFonts w:cs="Arial"/>
          <w:snapToGrid w:val="0"/>
          <w:szCs w:val="20"/>
        </w:rPr>
      </w:pPr>
      <w:r w:rsidRPr="00EB4B22">
        <w:rPr>
          <w:rFonts w:cs="Arial"/>
          <w:snapToGrid w:val="0"/>
          <w:szCs w:val="20"/>
          <w:lang w:bidi="nl-NL"/>
        </w:rPr>
        <w:t>DEZE ALGEMENE VOORWAARDEN EN ALLE GESCHILLEN OF VORDERINGEN DIE VOORTVLOEIEN UIT OF VERBAND HOUDEN MET DEZE VOORWAARDEN, HET ONDERWERP OF DE TOTSTANDKOMING ERVAN (MET INBEGRIP VAN NIET-CONTRACTUELE GESCHILLEN OF VORDERINGEN), WORDEN BEHEERST DOOR EN GEÏNTERPRETEERD IN OVEREENSTEMMING MET HET RECHT VAN ENGELAND EN WALES, ZONDER DAT DE BEGINSELEN MET BETREKKING TOT WETSCONFLICTEN DAARVAN WORDEN UITGEVOERD, EN WAARBIJ DE TOEPASSING VAN HET WEENS KOOPVERDRAG IS UITGESLOTEN.</w:t>
      </w:r>
    </w:p>
    <w:p w14:paraId="55BF1CBF" w14:textId="0B41683A" w:rsidR="00C22CDC" w:rsidRPr="00EB4B22" w:rsidRDefault="00C22CDC" w:rsidP="006A3081">
      <w:pPr>
        <w:spacing w:line="260" w:lineRule="atLeast"/>
        <w:ind w:firstLine="680"/>
        <w:rPr>
          <w:rFonts w:eastAsia="Times New Roman" w:cstheme="minorHAnsi"/>
          <w:kern w:val="20"/>
          <w:sz w:val="20"/>
          <w:szCs w:val="20"/>
          <w:lang w:val="en-US"/>
        </w:rPr>
      </w:pPr>
    </w:p>
    <w:sectPr w:rsidR="00C22CDC" w:rsidRPr="00EB4B22"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1949" w14:textId="77777777" w:rsidR="0051067C" w:rsidRDefault="0051067C" w:rsidP="00311EE7">
      <w:r>
        <w:separator/>
      </w:r>
    </w:p>
  </w:endnote>
  <w:endnote w:type="continuationSeparator" w:id="0">
    <w:p w14:paraId="72EF4712" w14:textId="77777777" w:rsidR="0051067C" w:rsidRDefault="0051067C"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7969A97A-8E08-4EBB-B7D8-624F335B9B71}"/>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71FD" w14:textId="77777777" w:rsidR="0051067C" w:rsidRDefault="0051067C" w:rsidP="00311EE7">
      <w:r>
        <w:separator/>
      </w:r>
    </w:p>
  </w:footnote>
  <w:footnote w:type="continuationSeparator" w:id="0">
    <w:p w14:paraId="381B2C6E" w14:textId="77777777" w:rsidR="0051067C" w:rsidRDefault="0051067C"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1067C"/>
    <w:rsid w:val="005252B4"/>
    <w:rsid w:val="0052640E"/>
    <w:rsid w:val="006024F7"/>
    <w:rsid w:val="0064511A"/>
    <w:rsid w:val="0065148F"/>
    <w:rsid w:val="006540E8"/>
    <w:rsid w:val="006A3081"/>
    <w:rsid w:val="006B4C5F"/>
    <w:rsid w:val="00717F7D"/>
    <w:rsid w:val="007376EE"/>
    <w:rsid w:val="00793DD6"/>
    <w:rsid w:val="007C0DBF"/>
    <w:rsid w:val="007D07DD"/>
    <w:rsid w:val="007F6604"/>
    <w:rsid w:val="00841347"/>
    <w:rsid w:val="0084193B"/>
    <w:rsid w:val="008A06C0"/>
    <w:rsid w:val="00934D6A"/>
    <w:rsid w:val="009831AC"/>
    <w:rsid w:val="009C5A11"/>
    <w:rsid w:val="009D2690"/>
    <w:rsid w:val="00A23CAF"/>
    <w:rsid w:val="00A63A27"/>
    <w:rsid w:val="00B1435C"/>
    <w:rsid w:val="00B24183"/>
    <w:rsid w:val="00B36DEE"/>
    <w:rsid w:val="00B46A8A"/>
    <w:rsid w:val="00B632C1"/>
    <w:rsid w:val="00C22CDC"/>
    <w:rsid w:val="00C55145"/>
    <w:rsid w:val="00D009DD"/>
    <w:rsid w:val="00D628DA"/>
    <w:rsid w:val="00D80C5C"/>
    <w:rsid w:val="00D86615"/>
    <w:rsid w:val="00DD327B"/>
    <w:rsid w:val="00E07089"/>
    <w:rsid w:val="00E91D81"/>
    <w:rsid w:val="00EB4B22"/>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16EF656F-52FF-47EA-AB1B-2E8A94C9A85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4C9D335-1D73-4481-9EC4-2E0222B33920}"/>
</file>

<file path=customXml/itemProps4.xml><?xml version="1.0" encoding="utf-8"?>
<ds:datastoreItem xmlns:ds="http://schemas.openxmlformats.org/officeDocument/2006/customXml" ds:itemID="{D5C452F8-AA47-4D3F-8437-DA4772E9E8A1}"/>
</file>

<file path=customXml/itemProps5.xml><?xml version="1.0" encoding="utf-8"?>
<ds:datastoreItem xmlns:ds="http://schemas.openxmlformats.org/officeDocument/2006/customXml" ds:itemID="{8B44F36D-922E-4803-94F5-B4E08F77EE12}"/>
</file>

<file path=docProps/app.xml><?xml version="1.0" encoding="utf-8"?>
<Properties xmlns="http://schemas.openxmlformats.org/officeDocument/2006/extended-properties" xmlns:vt="http://schemas.openxmlformats.org/officeDocument/2006/docPropsVTypes">
  <Template>AW_IvecoGroup_LetterHeard_Frutiger_ok (1).dotx</Template>
  <TotalTime>4</TotalTime>
  <Pages>2</Pages>
  <Words>618</Words>
  <Characters>3404</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6</cp:revision>
  <dcterms:created xsi:type="dcterms:W3CDTF">2022-01-24T17:42:00Z</dcterms:created>
  <dcterms:modified xsi:type="dcterms:W3CDTF">2022-01-26T13:43:00Z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14:43:07,GENERAL BUSINESS</vt:lpwstr>
  </property>
  <property fmtid="{D5CDD505-2E9C-101B-9397-08002B2CF9AE}" pid="10" name="ContentTypeId">
    <vt:lpwstr>0x01010063CAB1B86142154DB24DBCA57E5A260D</vt:lpwstr>
  </property>
</Properties>
</file>