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8721" w14:textId="77777777" w:rsidR="00431926" w:rsidRPr="00431926" w:rsidRDefault="00431926" w:rsidP="00431926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val="es-ES" w:eastAsia="it-IT"/>
        </w:rPr>
      </w:pPr>
      <w:r w:rsidRPr="00431926">
        <w:rPr>
          <w:rFonts w:ascii="Arial" w:hAnsi="Arial" w:cs="Arial"/>
          <w:b/>
          <w:color w:val="212121"/>
          <w:sz w:val="20"/>
          <w:lang w:val="es-ES" w:bidi="es-ES"/>
        </w:rPr>
        <w:t>TÉRMINOS Y CONDICIONES PARA LOS USUARIOS DEL PORTAL XSUITE</w:t>
      </w:r>
    </w:p>
    <w:p w14:paraId="129EF03B" w14:textId="77777777" w:rsidR="00431926" w:rsidRPr="00431926" w:rsidRDefault="00431926" w:rsidP="0043192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212121"/>
          <w:sz w:val="20"/>
          <w:szCs w:val="20"/>
          <w:lang w:val="es-ES" w:eastAsia="it-IT"/>
        </w:rPr>
      </w:pPr>
      <w:r w:rsidRPr="00431926">
        <w:rPr>
          <w:rFonts w:ascii="Arial" w:hAnsi="Arial" w:cs="Arial"/>
          <w:color w:val="212121"/>
          <w:sz w:val="20"/>
          <w:lang w:val="es-ES" w:bidi="es-ES"/>
        </w:rPr>
        <w:t>EN ESTOS TÉRMINOS Y CONDICIONES («</w:t>
      </w:r>
      <w:r w:rsidRPr="00431926">
        <w:rPr>
          <w:rFonts w:ascii="Arial" w:hAnsi="Arial" w:cs="Arial"/>
          <w:b/>
          <w:color w:val="212121"/>
          <w:sz w:val="20"/>
          <w:lang w:val="es-ES" w:bidi="es-ES"/>
        </w:rPr>
        <w:t>TYC</w:t>
      </w:r>
      <w:r w:rsidRPr="00431926">
        <w:rPr>
          <w:rFonts w:ascii="Arial" w:hAnsi="Arial" w:cs="Arial"/>
          <w:color w:val="212121"/>
          <w:sz w:val="20"/>
          <w:lang w:val="es-ES" w:bidi="es-ES"/>
        </w:rPr>
        <w:t>») EL TÉRMINO «NOSOTROS» O «NOS» SE REFIERE A</w:t>
      </w:r>
      <w:r w:rsidRPr="00431926">
        <w:rPr>
          <w:rFonts w:ascii="Arial" w:hAnsi="Arial" w:cs="Arial"/>
          <w:i/>
          <w:color w:val="212121"/>
          <w:sz w:val="20"/>
          <w:lang w:val="es-ES" w:bidi="es-ES"/>
        </w:rPr>
        <w:t xml:space="preserve"> IVECO CAPITAL SOLUTIONS SPA</w:t>
      </w:r>
      <w:r w:rsidRPr="00431926">
        <w:rPr>
          <w:rFonts w:ascii="Arial" w:hAnsi="Arial" w:cs="Arial"/>
          <w:color w:val="212121"/>
          <w:sz w:val="20"/>
          <w:lang w:val="es-ES" w:bidi="es-ES"/>
        </w:rPr>
        <w:t xml:space="preserve"> QUE ACTÚA PARA LA EMISIÓN DEL ID DE USUARIO Y LA CONTRASEÑA (CONJUNTAMENTE, «</w:t>
      </w:r>
      <w:r w:rsidRPr="00431926">
        <w:rPr>
          <w:rFonts w:ascii="Arial" w:hAnsi="Arial" w:cs="Arial"/>
          <w:b/>
          <w:color w:val="212121"/>
          <w:sz w:val="20"/>
          <w:lang w:val="es-ES" w:bidi="es-ES"/>
        </w:rPr>
        <w:t>CREDENCIALES</w:t>
      </w:r>
      <w:r w:rsidRPr="00431926">
        <w:rPr>
          <w:rFonts w:ascii="Arial" w:hAnsi="Arial" w:cs="Arial"/>
          <w:color w:val="212121"/>
          <w:sz w:val="20"/>
          <w:lang w:val="es-ES" w:bidi="es-ES"/>
        </w:rPr>
        <w:t xml:space="preserve">») QUE LE PROPORCIONAN A USTED (COMO CLIENTE DE PRODUCTOS DEL GRUPO IVECO O DEL GRUPO CNHI) ACCESO AL </w:t>
      </w:r>
      <w:r w:rsidRPr="00431926">
        <w:rPr>
          <w:rFonts w:ascii="Arial" w:hAnsi="Arial" w:cs="Arial"/>
          <w:b/>
          <w:color w:val="212121"/>
          <w:sz w:val="20"/>
          <w:lang w:val="es-ES" w:bidi="es-ES"/>
        </w:rPr>
        <w:t>PORTAL XSUITE</w:t>
      </w:r>
      <w:r w:rsidRPr="00431926">
        <w:rPr>
          <w:rFonts w:ascii="Arial" w:hAnsi="Arial" w:cs="Arial"/>
          <w:color w:val="212121"/>
          <w:sz w:val="20"/>
          <w:lang w:val="es-ES" w:bidi="es-ES"/>
        </w:rPr>
        <w:t xml:space="preserve"> Y A LOS MÓDULOS RELACIONADOS, LOS CONTRATOS Y LA INFORMACIÓN CONTENIDA EN LOS MISMOS (CONJUNTAMENTE, «</w:t>
      </w:r>
      <w:r w:rsidRPr="00431926">
        <w:rPr>
          <w:rFonts w:ascii="Arial" w:hAnsi="Arial" w:cs="Arial"/>
          <w:b/>
          <w:color w:val="212121"/>
          <w:sz w:val="20"/>
          <w:lang w:val="es-ES" w:bidi="es-ES"/>
        </w:rPr>
        <w:t>DATOS DE XSUITE</w:t>
      </w:r>
      <w:r w:rsidRPr="00431926">
        <w:rPr>
          <w:rFonts w:ascii="Arial" w:hAnsi="Arial" w:cs="Arial"/>
          <w:color w:val="212121"/>
          <w:sz w:val="20"/>
          <w:lang w:val="es-ES" w:bidi="es-ES"/>
        </w:rPr>
        <w:t>»). ES MUY IMPORTANTE QUE COMPRENDA LAS RESPONSABILIDADES RELATIVAS A SU ID DE USUARIO Y CONTRASEÑA Y QUE TOME PRECAUCIONES DE SEGURIDAD PARA EVITAR SU USO INDEBIDO.</w:t>
      </w:r>
    </w:p>
    <w:p w14:paraId="7672C8D8" w14:textId="77777777" w:rsidR="00431926" w:rsidRPr="00431926" w:rsidRDefault="00431926" w:rsidP="004319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sz w:val="20"/>
          <w:szCs w:val="20"/>
          <w:lang w:val="es-ES" w:eastAsia="it-IT"/>
        </w:rPr>
      </w:pPr>
      <w:r w:rsidRPr="00431926">
        <w:rPr>
          <w:rFonts w:ascii="Arial" w:hAnsi="Arial" w:cs="Arial"/>
          <w:color w:val="212121"/>
          <w:sz w:val="20"/>
          <w:lang w:val="es-ES" w:bidi="es-ES"/>
        </w:rPr>
        <w:t>SU CONTRASEÑA ESTÁ DESTINADA A SU USO EXCLUSIVO. NO SE LE PERMITE REVELAR SU CONTRASEÑA A NADIE, EXCEPTO PARA UN «</w:t>
      </w:r>
      <w:r w:rsidRPr="00431926">
        <w:rPr>
          <w:rFonts w:ascii="Arial" w:hAnsi="Arial" w:cs="Arial"/>
          <w:b/>
          <w:color w:val="212121"/>
          <w:sz w:val="20"/>
          <w:lang w:val="es-ES" w:bidi="es-ES"/>
        </w:rPr>
        <w:t>USO AUTORIZADO</w:t>
      </w:r>
      <w:r w:rsidRPr="00431926">
        <w:rPr>
          <w:rFonts w:ascii="Arial" w:hAnsi="Arial" w:cs="Arial"/>
          <w:color w:val="212121"/>
          <w:sz w:val="20"/>
          <w:lang w:val="es-ES" w:bidi="es-ES"/>
        </w:rPr>
        <w:t xml:space="preserve">». MANTENGA LA CONFIDENCIALIDAD DE SU CONTRASEÑA. ES SU FIRMA Y VERIFICA SU ID DE USUARIO CUANDO ACCEDE AL </w:t>
      </w:r>
      <w:r w:rsidRPr="00431926">
        <w:rPr>
          <w:rFonts w:ascii="Arial" w:hAnsi="Arial" w:cs="Arial"/>
          <w:b/>
          <w:color w:val="212121"/>
          <w:sz w:val="20"/>
          <w:lang w:val="es-ES" w:bidi="es-ES"/>
        </w:rPr>
        <w:t>PORTAL XSUITE</w:t>
      </w:r>
      <w:r w:rsidRPr="00431926">
        <w:rPr>
          <w:rFonts w:ascii="Arial" w:hAnsi="Arial" w:cs="Arial"/>
          <w:color w:val="212121"/>
          <w:sz w:val="20"/>
          <w:lang w:val="es-ES" w:bidi="es-ES"/>
        </w:rPr>
        <w:t>.</w:t>
      </w:r>
    </w:p>
    <w:p w14:paraId="2C8FF643" w14:textId="77777777" w:rsidR="00431926" w:rsidRPr="00431926" w:rsidRDefault="00431926" w:rsidP="004319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  <w:sz w:val="20"/>
          <w:szCs w:val="20"/>
          <w:lang w:val="es-ES" w:eastAsia="it-IT"/>
        </w:rPr>
      </w:pPr>
      <w:r w:rsidRPr="00431926">
        <w:rPr>
          <w:rFonts w:ascii="Arial" w:hAnsi="Arial" w:cs="Arial"/>
          <w:color w:val="212121"/>
          <w:sz w:val="20"/>
          <w:lang w:val="es-ES" w:bidi="es-ES"/>
        </w:rPr>
        <w:t>SE LE PEDIRÁ QUE CAMBIE LA CONTRASEÑA ASIGNADA INICIALMENTE A SU ID DE USUARIO. DEBE CAMBIAR SU CONTRASEÑA SIEMPRE QUE SOSPECHE QUE TERCEROS PUEDEN CONOCERLA SIN SU CONSENTIMIENTO.</w:t>
      </w:r>
    </w:p>
    <w:p w14:paraId="29E7427B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eastAsia="Times New Roman" w:cs="Arial"/>
          <w:color w:val="212121"/>
          <w:szCs w:val="20"/>
          <w:lang w:val="es-ES" w:eastAsia="it-IT"/>
        </w:rPr>
      </w:pPr>
      <w:r w:rsidRPr="00431926">
        <w:rPr>
          <w:rFonts w:cs="Arial"/>
          <w:color w:val="212121"/>
          <w:lang w:val="es-ES" w:bidi="es-ES"/>
        </w:rPr>
        <w:t xml:space="preserve">USTED TOMARÁ TODAS LAS MEDIDAS NECESARIAS Y APROPIADAS PARA GARANTIZAR LA PROTECCIÓN Y EL SECRETO DE SUS CREDENCIALES A FIN DE EVITAR CUALQUIER ROBO, MANIPULACIÓN, DESVIACIÓN O ACCESO O USO NO AUTORIZADOS DE LOS DATOS DE XSUITE. </w:t>
      </w:r>
    </w:p>
    <w:p w14:paraId="27EE2FDE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eastAsia="Times New Roman" w:cs="Arial"/>
          <w:color w:val="212121"/>
          <w:szCs w:val="20"/>
          <w:lang w:val="es-ES" w:eastAsia="it-IT"/>
        </w:rPr>
      </w:pPr>
      <w:r w:rsidRPr="00431926">
        <w:rPr>
          <w:rFonts w:cs="Arial"/>
          <w:color w:val="212121"/>
          <w:lang w:val="es-ES" w:bidi="es-ES"/>
        </w:rPr>
        <w:t>USTED SOLO PUEDE ACCEDER A LOS DATOS DE XSUITE PARA LOS QUE TIENE AUTORIZACIÓN POR PARTE DE SU ORGANIZACIÓN O POR LA LEY Y PARA LOS QUE HA SIDO INFORMADO DE QUE SERÁN TRATADOS AQUÍ POR NOSOTROS. A MENOS QUE SE INDIQUE LO CONTRARIO Y A EXCEPCIÓN DE SUS DATOS PERSONALES, CUALQUIER DATO XSUITE REGISTRADO, ALMACENADO O DESCARGADO DE NUESTROS ORDENADORES, PLATAFORMA Y SERVIDORES SE CONSIDERA INFORMACIÓN CONFIDENCIAL Y DE NUESTRA PROPIEDAD.</w:t>
      </w:r>
    </w:p>
    <w:p w14:paraId="77AF208D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eastAsia="Times New Roman" w:cs="Arial"/>
          <w:color w:val="212121"/>
          <w:szCs w:val="20"/>
          <w:lang w:val="es-ES" w:eastAsia="it-IT"/>
        </w:rPr>
      </w:pPr>
      <w:r w:rsidRPr="00431926">
        <w:rPr>
          <w:rFonts w:cs="Arial"/>
          <w:color w:val="212121"/>
          <w:lang w:val="es-ES" w:bidi="es-ES"/>
        </w:rPr>
        <w:t>USTED SE COMPROMETE A UTILIZAR ESTA INFORMACIÓN ÚNICAMENTE PARA LOS FINES PARA LOS QUE SE HA FACILITADO.</w:t>
      </w:r>
    </w:p>
    <w:p w14:paraId="1480B750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eastAsia="Times New Roman" w:cs="Arial"/>
          <w:color w:val="212121"/>
          <w:szCs w:val="20"/>
          <w:lang w:val="es-ES" w:eastAsia="it-IT"/>
        </w:rPr>
      </w:pPr>
      <w:r w:rsidRPr="00431926">
        <w:rPr>
          <w:rFonts w:cs="Arial"/>
          <w:snapToGrid w:val="0"/>
          <w:lang w:val="es-ES" w:bidi="es-ES"/>
        </w:rPr>
        <w:t>USTED SE COMPROMETE A REVELAR LAS CREDENCIALES SOLO A AQUELLOS REPRESENTANTES Y PERSONAL AUTORIZADO (CONJUNTAMENTE, «PERSONAL») DE SU ORGANIZACIÓN QUE NECESITEN CONOCERLAS PARA ACCEDER A LOS DATOS DE XSUITE Y A LAS FUNCIONALIDADES RELEVANTES («USO AUTORIZADO»), QUIENES (ANTES DE REVELARLES LAS CREDENCIALES) HAN SIDO INFORMADOS POR USTED DE LA NATURALEZA CONFIDENCIAL DE LOS DATOS DE XSUITE Y DE SUS OBLIGACIONES RELATIVAS A LA CONFIDENCIALIDAD EN VIRTUD DEL PRESENTE DOCUMENTO.</w:t>
      </w:r>
    </w:p>
    <w:p w14:paraId="290535BB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eastAsia="Times New Roman" w:cs="Arial"/>
          <w:color w:val="212121"/>
          <w:szCs w:val="20"/>
          <w:lang w:val="es-ES" w:eastAsia="it-IT"/>
        </w:rPr>
      </w:pPr>
      <w:r w:rsidRPr="00431926">
        <w:rPr>
          <w:rFonts w:cs="Arial"/>
          <w:color w:val="212121"/>
          <w:shd w:val="clear" w:color="auto" w:fill="FFFFFF"/>
          <w:lang w:val="es-ES" w:bidi="es-ES"/>
        </w:rPr>
        <w:t>TENGA EN CUENTA QUE REGISTRAMOS AUTOMÁTICAMENTE, POR ID DE USUARIO, TODOS LOS ACCESOS AL PORTAL XSUITE Y TODOS LOS INTENTOS FALLIDOS.</w:t>
      </w:r>
    </w:p>
    <w:p w14:paraId="47EB0D37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eastAsia="Times New Roman" w:cs="Arial"/>
          <w:color w:val="212121"/>
          <w:szCs w:val="20"/>
          <w:lang w:val="es-ES" w:eastAsia="it-IT"/>
        </w:rPr>
      </w:pPr>
      <w:r w:rsidRPr="00431926">
        <w:rPr>
          <w:rFonts w:cs="Arial"/>
          <w:snapToGrid w:val="0"/>
          <w:lang w:val="es-ES" w:bidi="es-ES"/>
        </w:rPr>
        <w:t xml:space="preserve">USTED ACEPTA QUE </w:t>
      </w:r>
      <w:r w:rsidRPr="00431926">
        <w:rPr>
          <w:rFonts w:cs="Arial"/>
          <w:color w:val="212121"/>
          <w:lang w:val="es-ES" w:bidi="es-ES"/>
        </w:rPr>
        <w:t>SERÁ RESPONSABLE DE CUALQUIER DAÑO DEBIDO A UN MAL USO INTENCIONADO DE LAS CREDENCIALES POR SU PARTE O POR PARTE DEL PERSONAL, ASÍ COMO DE CUALQUIER VIOLACIÓN DE LA SEGURIDAD CAUSADA POR USTED O POR CUALQUIER OTRA PERSONA COMO RESULTADO DE UN MAL USO INTENCIONADO O UN DAÑO DELIBERADO AL SISTEMA QUE PUEDA ATRIBUIRSE A USTED.</w:t>
      </w:r>
      <w:r w:rsidRPr="00431926">
        <w:rPr>
          <w:rFonts w:cs="Arial"/>
          <w:snapToGrid w:val="0"/>
          <w:lang w:val="es-ES" w:bidi="es-ES"/>
        </w:rPr>
        <w:t xml:space="preserve"> </w:t>
      </w:r>
    </w:p>
    <w:p w14:paraId="1F66DF5C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eastAsia="Times New Roman" w:cs="Arial"/>
          <w:color w:val="212121"/>
          <w:szCs w:val="20"/>
          <w:lang w:val="es-ES" w:eastAsia="it-IT"/>
        </w:rPr>
      </w:pPr>
      <w:r w:rsidRPr="00431926">
        <w:rPr>
          <w:rFonts w:cs="Arial"/>
          <w:snapToGrid w:val="0"/>
          <w:lang w:val="es-ES" w:bidi="es-ES"/>
        </w:rPr>
        <w:lastRenderedPageBreak/>
        <w:t xml:space="preserve">EN EL CASO DE QUE QUIERA SER INFORMADO O COMPRAR DIRECTAMENTE O SEGÚN EL RÉGIMEN DE «PAGO POR USO» ALGUNO DE LOS PRODUCTOS OFRECIDOS EN EL PORTAL DE XSUITE, SE LE PODRÍA SOLICITAR LA ESTIPULACIÓN DE ACUERDOS ESPECÍFICOS PARA LOS CUALES </w:t>
      </w:r>
      <w:r w:rsidRPr="00431926">
        <w:rPr>
          <w:rFonts w:cs="Arial"/>
          <w:i/>
          <w:snapToGrid w:val="0"/>
          <w:lang w:val="es-ES" w:bidi="es-ES"/>
        </w:rPr>
        <w:t xml:space="preserve">i) </w:t>
      </w:r>
      <w:r w:rsidRPr="00431926">
        <w:rPr>
          <w:rFonts w:cs="Arial"/>
          <w:snapToGrid w:val="0"/>
          <w:lang w:val="es-ES" w:bidi="es-ES"/>
        </w:rPr>
        <w:t xml:space="preserve">LA VERIFICACIÓN DEL ID ES OBLIGATORIA, </w:t>
      </w:r>
      <w:proofErr w:type="spellStart"/>
      <w:r w:rsidRPr="00431926">
        <w:rPr>
          <w:rFonts w:cs="Arial"/>
          <w:i/>
          <w:snapToGrid w:val="0"/>
          <w:lang w:val="es-ES" w:bidi="es-ES"/>
        </w:rPr>
        <w:t>ii</w:t>
      </w:r>
      <w:proofErr w:type="spellEnd"/>
      <w:r w:rsidRPr="00431926">
        <w:rPr>
          <w:rFonts w:cs="Arial"/>
          <w:i/>
          <w:snapToGrid w:val="0"/>
          <w:lang w:val="es-ES" w:bidi="es-ES"/>
        </w:rPr>
        <w:t xml:space="preserve">) </w:t>
      </w:r>
      <w:r w:rsidRPr="00431926">
        <w:rPr>
          <w:rFonts w:cs="Arial"/>
          <w:snapToGrid w:val="0"/>
          <w:lang w:val="es-ES" w:bidi="es-ES"/>
        </w:rPr>
        <w:t xml:space="preserve">DECLARA NO SER UN CONSUMIDOR Y </w:t>
      </w:r>
      <w:proofErr w:type="spellStart"/>
      <w:r w:rsidRPr="00431926">
        <w:rPr>
          <w:rFonts w:cs="Arial"/>
          <w:i/>
          <w:snapToGrid w:val="0"/>
          <w:lang w:val="es-ES" w:bidi="es-ES"/>
        </w:rPr>
        <w:t>iii</w:t>
      </w:r>
      <w:proofErr w:type="spellEnd"/>
      <w:r w:rsidRPr="00431926">
        <w:rPr>
          <w:rFonts w:cs="Arial"/>
          <w:i/>
          <w:snapToGrid w:val="0"/>
          <w:lang w:val="es-ES" w:bidi="es-ES"/>
        </w:rPr>
        <w:t xml:space="preserve">) </w:t>
      </w:r>
      <w:r w:rsidRPr="00431926">
        <w:rPr>
          <w:rFonts w:cs="Arial"/>
          <w:snapToGrid w:val="0"/>
          <w:lang w:val="es-ES" w:bidi="es-ES"/>
        </w:rPr>
        <w:t>DECLARA TENER LOS PODERES PERTINENTES PARA COMPROMETER A SU ORGANIZACIÓN.</w:t>
      </w:r>
    </w:p>
    <w:p w14:paraId="489380DF" w14:textId="77777777" w:rsidR="00431926" w:rsidRPr="00431926" w:rsidRDefault="00431926" w:rsidP="00431926">
      <w:pPr>
        <w:pStyle w:val="ListParagraph"/>
        <w:numPr>
          <w:ilvl w:val="0"/>
          <w:numId w:val="5"/>
        </w:numPr>
        <w:spacing w:after="160" w:line="259" w:lineRule="auto"/>
        <w:ind w:right="566"/>
        <w:jc w:val="both"/>
        <w:rPr>
          <w:rFonts w:cs="Arial"/>
          <w:snapToGrid w:val="0"/>
          <w:lang w:val="es-ES"/>
        </w:rPr>
      </w:pPr>
      <w:r w:rsidRPr="00431926">
        <w:rPr>
          <w:rFonts w:cs="Arial"/>
          <w:snapToGrid w:val="0"/>
          <w:lang w:val="es-ES" w:bidi="es-ES"/>
        </w:rPr>
        <w:t xml:space="preserve">ESTOS TYC Y CUALQUIER DISPUTA O RECLAMACIÓN QUE SURJA DE O EN RELACIÓN CON ELLOS O SU OBJETO O FORMACIÓN (INCLUIDAS LAS DISPUTAS O LAS RECLAMACIONES NO CONTRACTUALES) SE REGIRÁN E INTERPRETARÁN DE ACUERDO CON LAS LEYES DE INGLATERRA Y GALES SIN DAR EFECTO A LOS PRINCIPIOS DE </w:t>
      </w:r>
      <w:proofErr w:type="gramStart"/>
      <w:r w:rsidRPr="00431926">
        <w:rPr>
          <w:rFonts w:cs="Arial"/>
          <w:snapToGrid w:val="0"/>
          <w:lang w:val="es-ES" w:bidi="es-ES"/>
        </w:rPr>
        <w:t>LAS MISMAS</w:t>
      </w:r>
      <w:proofErr w:type="gramEnd"/>
      <w:r w:rsidRPr="00431926">
        <w:rPr>
          <w:rFonts w:cs="Arial"/>
          <w:snapToGrid w:val="0"/>
          <w:lang w:val="es-ES" w:bidi="es-ES"/>
        </w:rPr>
        <w:t xml:space="preserve"> RELACIONADOS CON LOS CONFLICTOS DE LEYES Y EXCLUYENDO LA CONVENCIÓN SOBRE LA COMPRAVENTA INTERNACIONAL DE MERCADERÍAS.</w:t>
      </w:r>
    </w:p>
    <w:p w14:paraId="5DC3CA8B" w14:textId="77777777" w:rsidR="00431926" w:rsidRPr="00431926" w:rsidRDefault="00431926" w:rsidP="00431926">
      <w:pPr>
        <w:ind w:left="360" w:right="566"/>
        <w:jc w:val="both"/>
        <w:rPr>
          <w:rFonts w:ascii="Gill Sans MT" w:eastAsia="Times New Roman" w:hAnsi="Gill Sans MT" w:cs="Times New Roman"/>
          <w:color w:val="212121"/>
          <w:sz w:val="20"/>
          <w:szCs w:val="20"/>
          <w:lang w:val="es-ES" w:eastAsia="it-IT"/>
        </w:rPr>
      </w:pPr>
    </w:p>
    <w:p w14:paraId="4BEF095D" w14:textId="5587EF1C" w:rsidR="00D009DD" w:rsidRPr="009B1F8B" w:rsidRDefault="007D07DD" w:rsidP="00B46A8A">
      <w:pPr>
        <w:rPr>
          <w:rFonts w:ascii="Arial" w:hAnsi="Arial" w:cs="Arial"/>
          <w:b/>
          <w:bCs/>
          <w:sz w:val="22"/>
          <w:szCs w:val="22"/>
        </w:rPr>
      </w:pPr>
      <w:r w:rsidRPr="00B46A8A">
        <w:rPr>
          <w:rFonts w:eastAsia="Times New Roman" w:cstheme="minorHAnsi"/>
          <w:color w:val="FFFFFF" w:themeColor="background1"/>
          <w:kern w:val="20"/>
          <w:sz w:val="20"/>
          <w:szCs w:val="20"/>
        </w:rPr>
        <w:t>/</w:t>
      </w:r>
    </w:p>
    <w:p w14:paraId="55BF1CBF" w14:textId="0B41683A" w:rsidR="00C22CDC" w:rsidRPr="006A3081" w:rsidRDefault="00C22CDC" w:rsidP="006A3081">
      <w:pPr>
        <w:spacing w:line="260" w:lineRule="atLeast"/>
        <w:ind w:firstLine="680"/>
        <w:rPr>
          <w:rFonts w:eastAsia="Times New Roman" w:cstheme="minorHAnsi"/>
          <w:kern w:val="20"/>
          <w:sz w:val="20"/>
          <w:szCs w:val="20"/>
          <w:lang w:val="fr-FR"/>
        </w:rPr>
      </w:pPr>
    </w:p>
    <w:sectPr w:rsidR="00C22CDC" w:rsidRPr="006A3081" w:rsidSect="00C22CD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2552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3209" w14:textId="77777777" w:rsidR="008B3AD2" w:rsidRDefault="008B3AD2" w:rsidP="00311EE7">
      <w:r>
        <w:separator/>
      </w:r>
    </w:p>
  </w:endnote>
  <w:endnote w:type="continuationSeparator" w:id="0">
    <w:p w14:paraId="2BF622F2" w14:textId="77777777" w:rsidR="008B3AD2" w:rsidRDefault="008B3AD2" w:rsidP="003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A6E2E0C7-ADDF-4A03-B3C5-DEAE787A9FF6}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 LT Std 67 Bold Condens">
    <w:altName w:val="Calibri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9103" w14:textId="77777777" w:rsidR="0065148F" w:rsidRDefault="00A63A27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51B5F" wp14:editId="15580233">
              <wp:simplePos x="0" y="0"/>
              <wp:positionH relativeFrom="column">
                <wp:posOffset>5735320</wp:posOffset>
              </wp:positionH>
              <wp:positionV relativeFrom="paragraph">
                <wp:posOffset>-1385700</wp:posOffset>
              </wp:positionV>
              <wp:extent cx="891540" cy="1212850"/>
              <wp:effectExtent l="0" t="0" r="0" b="635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1540" cy="1212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AAEF74" w14:textId="77777777" w:rsidR="0065148F" w:rsidRDefault="0065148F" w:rsidP="0065148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51B5F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451.6pt;margin-top:-109.1pt;width:70.2pt;height: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" filled="f" stroked="f" strokeweight=".5pt">
              <v:textbox inset="0,0,0,0">
                <w:txbxContent>
                  <w:p w14:paraId="2BAAEF74" w14:textId="77777777" w:rsidR="0065148F" w:rsidRDefault="0065148F" w:rsidP="0065148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592D93" wp14:editId="34365272">
              <wp:simplePos x="0" y="0"/>
              <wp:positionH relativeFrom="column">
                <wp:posOffset>-535305</wp:posOffset>
              </wp:positionH>
              <wp:positionV relativeFrom="paragraph">
                <wp:posOffset>671815</wp:posOffset>
              </wp:positionV>
              <wp:extent cx="530225" cy="431800"/>
              <wp:effectExtent l="0" t="0" r="15875" b="1270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25" cy="431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53D83" id="Rettangolo 6" o:spid="_x0000_s1026" style="position:absolute;margin-left:-42.15pt;margin-top:52.9pt;width:41.7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" fillcolor="#4472c4 [3204]" strokecolor="#1f3763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218" w14:textId="63D854C9" w:rsidR="00FE6099" w:rsidRDefault="001809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645E1A" wp14:editId="6D549F72">
              <wp:simplePos x="0" y="0"/>
              <wp:positionH relativeFrom="column">
                <wp:posOffset>5717114</wp:posOffset>
              </wp:positionH>
              <wp:positionV relativeFrom="paragraph">
                <wp:posOffset>-1998601</wp:posOffset>
              </wp:positionV>
              <wp:extent cx="855946" cy="1947232"/>
              <wp:effectExtent l="0" t="0" r="1905" b="15240"/>
              <wp:wrapNone/>
              <wp:docPr id="78" name="Casella di tes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946" cy="1947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D84F5D" w14:textId="77777777" w:rsidR="009C5A11" w:rsidRPr="007D07DD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7D07DD">
                            <w:rPr>
                              <w:rFonts w:ascii="Frutiger LT Std 67 Bold Condens" w:hAnsi="Frutiger LT Std 67 Bold Condens"/>
                              <w:b/>
                              <w:sz w:val="14"/>
                              <w:szCs w:val="14"/>
                              <w:lang w:val="fr-FR"/>
                            </w:rPr>
                            <w:t xml:space="preserve">Iveco Capital </w:t>
                          </w:r>
                        </w:p>
                        <w:p w14:paraId="608F8CB3" w14:textId="1E4CD01B" w:rsidR="009C5A11" w:rsidRPr="007D07DD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7D07DD">
                            <w:rPr>
                              <w:rFonts w:ascii="Frutiger LT Std 67 Bold Condens" w:hAnsi="Frutiger LT Std 67 Bold Condens"/>
                              <w:b/>
                              <w:sz w:val="14"/>
                              <w:szCs w:val="14"/>
                              <w:lang w:val="fr-FR"/>
                            </w:rPr>
                            <w:t xml:space="preserve">Solutions </w:t>
                          </w:r>
                          <w:proofErr w:type="spellStart"/>
                          <w:r w:rsidRPr="007D07DD">
                            <w:rPr>
                              <w:rFonts w:ascii="Frutiger LT Std 67 Bold Condens" w:hAnsi="Frutiger LT Std 67 Bold Condens"/>
                              <w:b/>
                              <w:sz w:val="14"/>
                              <w:szCs w:val="14"/>
                              <w:lang w:val="fr-FR"/>
                            </w:rPr>
                            <w:t>S.p.A</w:t>
                          </w:r>
                          <w:proofErr w:type="spellEnd"/>
                          <w:r w:rsidRPr="007D07DD">
                            <w:rPr>
                              <w:rFonts w:ascii="Frutiger LT Std 67 Bold Condens" w:hAnsi="Frutiger LT Std 67 Bold Condens"/>
                              <w:b/>
                              <w:sz w:val="14"/>
                              <w:szCs w:val="14"/>
                              <w:lang w:val="fr-FR"/>
                            </w:rPr>
                            <w:t>.</w:t>
                          </w:r>
                        </w:p>
                        <w:p w14:paraId="0FF11C16" w14:textId="77777777" w:rsidR="009C5A11" w:rsidRPr="009C5A11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</w:pP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 xml:space="preserve">Sede legale: </w:t>
                          </w:r>
                        </w:p>
                        <w:p w14:paraId="7E159035" w14:textId="1C695511" w:rsidR="009C5A11" w:rsidRPr="009C5A11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</w:pP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>Via Puglia 35</w:t>
                          </w:r>
                        </w:p>
                        <w:p w14:paraId="1C4A31A6" w14:textId="77777777" w:rsidR="009C5A11" w:rsidRPr="009C5A11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</w:pP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>10156 Torino, Italia</w:t>
                          </w:r>
                        </w:p>
                        <w:p w14:paraId="655F7276" w14:textId="77777777" w:rsidR="009C5A11" w:rsidRPr="009C5A11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</w:pP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 xml:space="preserve">Capitale sociale </w:t>
                          </w:r>
                          <w:proofErr w:type="gramStart"/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>Euro</w:t>
                          </w:r>
                          <w:proofErr w:type="gramEnd"/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 xml:space="preserve"> 160.000.000 </w:t>
                          </w:r>
                          <w:proofErr w:type="spellStart"/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>i.v</w:t>
                          </w:r>
                          <w:proofErr w:type="spellEnd"/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1E1C0394" w14:textId="470B12A4" w:rsidR="009C5A11" w:rsidRPr="009C5A11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</w:pP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 xml:space="preserve">C.F. P.IVA e N. reg. imprese Torino: 10627020018 </w:t>
                          </w:r>
                        </w:p>
                        <w:p w14:paraId="62B036B8" w14:textId="464084C5" w:rsidR="00180924" w:rsidRPr="009C5A11" w:rsidRDefault="009C5A11" w:rsidP="009C5A11">
                          <w:pPr>
                            <w:spacing w:line="180" w:lineRule="exact"/>
                            <w:jc w:val="right"/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</w:pP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>REA 1149355</w:t>
                          </w:r>
                          <w:r w:rsidRPr="009C5A11">
                            <w:rPr>
                              <w:rFonts w:ascii="Frutiger LT Std 67 Bold Condens" w:hAnsi="Frutiger LT Std 67 Bold Condens"/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 xml:space="preserve">Direzione e Coordinamento, ex art. 2497 c.c.: </w:t>
                          </w:r>
                        </w:p>
                        <w:p w14:paraId="0BAAB7F4" w14:textId="77777777" w:rsidR="009C5A11" w:rsidRPr="009C5A11" w:rsidRDefault="009C5A11" w:rsidP="009C5A11">
                          <w:pPr>
                            <w:spacing w:line="180" w:lineRule="exact"/>
                            <w:jc w:val="right"/>
                            <w:rPr>
                              <w:bCs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C5A11">
                            <w:rPr>
                              <w:rFonts w:ascii="Frutiger LT Std 67 Bold Condens" w:hAnsi="Frutiger LT Std 67 Bold Condens"/>
                              <w:bCs/>
                              <w:sz w:val="14"/>
                              <w:szCs w:val="14"/>
                            </w:rPr>
                            <w:t>Iveco Group N.V.</w:t>
                          </w:r>
                        </w:p>
                        <w:p w14:paraId="34326072" w14:textId="77777777" w:rsidR="009C5A11" w:rsidRPr="00F017B1" w:rsidRDefault="009C5A11" w:rsidP="009C5A11">
                          <w:pPr>
                            <w:spacing w:line="180" w:lineRule="exact"/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45E1A" id="_x0000_t202" coordsize="21600,21600" o:spt="202" path="m,l,21600r21600,l21600,xe">
              <v:stroke joinstyle="miter"/>
              <v:path gradientshapeok="t" o:connecttype="rect"/>
            </v:shapetype>
            <v:shape id="Casella di testo 78" o:spid="_x0000_s1031" type="#_x0000_t202" style="position:absolute;margin-left:450.15pt;margin-top:-157.35pt;width:67.4pt;height:15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" filled="f" stroked="f" strokeweight=".5pt">
              <v:textbox inset="0,0,0,0">
                <w:txbxContent>
                  <w:p w14:paraId="03D84F5D" w14:textId="77777777" w:rsidR="009C5A11" w:rsidRPr="007D07DD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/>
                        <w:sz w:val="14"/>
                        <w:szCs w:val="14"/>
                        <w:lang w:val="fr-FR"/>
                      </w:rPr>
                    </w:pPr>
                    <w:r w:rsidRPr="007D07DD">
                      <w:rPr>
                        <w:rFonts w:ascii="Frutiger LT Std 67 Bold Condens" w:hAnsi="Frutiger LT Std 67 Bold Condens"/>
                        <w:b/>
                        <w:sz w:val="14"/>
                        <w:szCs w:val="14"/>
                        <w:lang w:val="fr-FR"/>
                      </w:rPr>
                      <w:t xml:space="preserve">Iveco Capital </w:t>
                    </w:r>
                  </w:p>
                  <w:p w14:paraId="608F8CB3" w14:textId="1E4CD01B" w:rsidR="009C5A11" w:rsidRPr="007D07DD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/>
                        <w:sz w:val="14"/>
                        <w:szCs w:val="14"/>
                        <w:lang w:val="fr-FR"/>
                      </w:rPr>
                    </w:pPr>
                    <w:r w:rsidRPr="007D07DD">
                      <w:rPr>
                        <w:rFonts w:ascii="Frutiger LT Std 67 Bold Condens" w:hAnsi="Frutiger LT Std 67 Bold Condens"/>
                        <w:b/>
                        <w:sz w:val="14"/>
                        <w:szCs w:val="14"/>
                        <w:lang w:val="fr-FR"/>
                      </w:rPr>
                      <w:t xml:space="preserve">Solutions </w:t>
                    </w:r>
                    <w:proofErr w:type="spellStart"/>
                    <w:r w:rsidRPr="007D07DD">
                      <w:rPr>
                        <w:rFonts w:ascii="Frutiger LT Std 67 Bold Condens" w:hAnsi="Frutiger LT Std 67 Bold Condens"/>
                        <w:b/>
                        <w:sz w:val="14"/>
                        <w:szCs w:val="14"/>
                        <w:lang w:val="fr-FR"/>
                      </w:rPr>
                      <w:t>S.p.A</w:t>
                    </w:r>
                    <w:proofErr w:type="spellEnd"/>
                    <w:r w:rsidRPr="007D07DD">
                      <w:rPr>
                        <w:rFonts w:ascii="Frutiger LT Std 67 Bold Condens" w:hAnsi="Frutiger LT Std 67 Bold Condens"/>
                        <w:b/>
                        <w:sz w:val="14"/>
                        <w:szCs w:val="14"/>
                        <w:lang w:val="fr-FR"/>
                      </w:rPr>
                      <w:t>.</w:t>
                    </w:r>
                  </w:p>
                  <w:p w14:paraId="0FF11C16" w14:textId="77777777" w:rsidR="009C5A11" w:rsidRPr="009C5A11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</w:pP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 xml:space="preserve">Sede legale: </w:t>
                    </w:r>
                  </w:p>
                  <w:p w14:paraId="7E159035" w14:textId="1C695511" w:rsidR="009C5A11" w:rsidRPr="009C5A11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</w:pP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>Via Puglia 35</w:t>
                    </w:r>
                  </w:p>
                  <w:p w14:paraId="1C4A31A6" w14:textId="77777777" w:rsidR="009C5A11" w:rsidRPr="009C5A11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</w:pP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>10156 Torino, Italia</w:t>
                    </w:r>
                  </w:p>
                  <w:p w14:paraId="655F7276" w14:textId="77777777" w:rsidR="009C5A11" w:rsidRPr="009C5A11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</w:pP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 xml:space="preserve">Capitale sociale </w:t>
                    </w:r>
                    <w:proofErr w:type="gramStart"/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>Euro</w:t>
                    </w:r>
                    <w:proofErr w:type="gramEnd"/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 xml:space="preserve"> 160.000.000 </w:t>
                    </w:r>
                    <w:proofErr w:type="spellStart"/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>i.v</w:t>
                    </w:r>
                    <w:proofErr w:type="spellEnd"/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>.</w:t>
                    </w:r>
                  </w:p>
                  <w:p w14:paraId="1E1C0394" w14:textId="470B12A4" w:rsidR="009C5A11" w:rsidRPr="009C5A11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</w:pP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 xml:space="preserve">C.F. P.IVA e N. reg. imprese Torino: 10627020018 </w:t>
                    </w:r>
                  </w:p>
                  <w:p w14:paraId="62B036B8" w14:textId="464084C5" w:rsidR="00180924" w:rsidRPr="009C5A11" w:rsidRDefault="009C5A11" w:rsidP="009C5A11">
                    <w:pPr>
                      <w:spacing w:line="180" w:lineRule="exact"/>
                      <w:jc w:val="right"/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</w:pP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>REA 1149355</w:t>
                    </w:r>
                    <w:r w:rsidRPr="009C5A11">
                      <w:rPr>
                        <w:rFonts w:ascii="Frutiger LT Std 67 Bold Condens" w:hAnsi="Frutiger LT Std 67 Bold Condens"/>
                        <w:b/>
                        <w:sz w:val="14"/>
                        <w:szCs w:val="14"/>
                      </w:rPr>
                      <w:tab/>
                    </w: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 xml:space="preserve">Direzione e Coordinamento, ex art. 2497 c.c.: </w:t>
                    </w:r>
                  </w:p>
                  <w:p w14:paraId="0BAAB7F4" w14:textId="77777777" w:rsidR="009C5A11" w:rsidRPr="009C5A11" w:rsidRDefault="009C5A11" w:rsidP="009C5A11">
                    <w:pPr>
                      <w:spacing w:line="180" w:lineRule="exact"/>
                      <w:jc w:val="right"/>
                      <w:rPr>
                        <w:bCs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C5A11">
                      <w:rPr>
                        <w:rFonts w:ascii="Frutiger LT Std 67 Bold Condens" w:hAnsi="Frutiger LT Std 67 Bold Condens"/>
                        <w:bCs/>
                        <w:sz w:val="14"/>
                        <w:szCs w:val="14"/>
                      </w:rPr>
                      <w:t>Iveco Group N.V.</w:t>
                    </w:r>
                  </w:p>
                  <w:p w14:paraId="34326072" w14:textId="77777777" w:rsidR="009C5A11" w:rsidRPr="00F017B1" w:rsidRDefault="009C5A11" w:rsidP="009C5A11">
                    <w:pPr>
                      <w:spacing w:line="180" w:lineRule="exact"/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07089">
      <w:rPr>
        <w:noProof/>
      </w:rPr>
      <w:drawing>
        <wp:inline distT="0" distB="0" distL="0" distR="0" wp14:anchorId="7D39A218" wp14:editId="4418DDDD">
          <wp:extent cx="5395595" cy="177165"/>
          <wp:effectExtent l="0" t="0" r="0" b="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magine 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85AD" w14:textId="77777777" w:rsidR="008B3AD2" w:rsidRDefault="008B3AD2" w:rsidP="00311EE7">
      <w:r>
        <w:separator/>
      </w:r>
    </w:p>
  </w:footnote>
  <w:footnote w:type="continuationSeparator" w:id="0">
    <w:p w14:paraId="68E88C9B" w14:textId="77777777" w:rsidR="008B3AD2" w:rsidRDefault="008B3AD2" w:rsidP="0031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67128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22CF4D" w14:textId="77777777" w:rsidR="00F017B1" w:rsidRDefault="00F017B1" w:rsidP="00A336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778CD8" w14:textId="77777777" w:rsidR="00F017B1" w:rsidRDefault="00F017B1" w:rsidP="00F017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82BB" w14:textId="77777777" w:rsidR="00F017B1" w:rsidRPr="00F017B1" w:rsidRDefault="00F017B1" w:rsidP="00F017B1">
    <w:pPr>
      <w:pStyle w:val="Header"/>
      <w:framePr w:w="849" w:h="516" w:hRule="exact" w:wrap="none" w:vAnchor="text" w:hAnchor="page" w:x="10301" w:y="427"/>
      <w:jc w:val="right"/>
      <w:rPr>
        <w:rStyle w:val="PageNumber"/>
        <w:rFonts w:ascii="Frutiger LT Std 67 Bold Condens" w:hAnsi="Frutiger LT Std 67 Bold Condens"/>
        <w:b/>
        <w:sz w:val="14"/>
        <w:szCs w:val="14"/>
      </w:rPr>
    </w:pPr>
    <w:r w:rsidRPr="00F017B1">
      <w:rPr>
        <w:rStyle w:val="PageNumber"/>
        <w:rFonts w:ascii="Frutiger LT Std 67 Bold Condens" w:hAnsi="Frutiger LT Std 67 Bold Condens"/>
        <w:b/>
        <w:sz w:val="14"/>
        <w:szCs w:val="14"/>
      </w:rPr>
      <w:t xml:space="preserve">Pag. </w:t>
    </w:r>
    <w:sdt>
      <w:sdtPr>
        <w:rPr>
          <w:rStyle w:val="PageNumber"/>
          <w:rFonts w:ascii="Frutiger LT Std 67 Bold Condens" w:hAnsi="Frutiger LT Std 67 Bold Condens"/>
          <w:b/>
          <w:sz w:val="14"/>
          <w:szCs w:val="14"/>
        </w:rPr>
        <w:id w:val="-1055930798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F017B1">
          <w:rPr>
            <w:rStyle w:val="PageNumber"/>
            <w:rFonts w:ascii="Frutiger LT Std 67 Bold Condens" w:hAnsi="Frutiger LT Std 67 Bold Condens"/>
            <w:b/>
            <w:sz w:val="14"/>
            <w:szCs w:val="14"/>
          </w:rPr>
          <w:fldChar w:fldCharType="begin"/>
        </w:r>
        <w:r w:rsidRPr="00F017B1">
          <w:rPr>
            <w:rStyle w:val="PageNumber"/>
            <w:rFonts w:ascii="Frutiger LT Std 67 Bold Condens" w:hAnsi="Frutiger LT Std 67 Bold Condens"/>
            <w:b/>
            <w:sz w:val="14"/>
            <w:szCs w:val="14"/>
          </w:rPr>
          <w:instrText xml:space="preserve"> PAGE </w:instrText>
        </w:r>
        <w:r w:rsidRPr="00F017B1">
          <w:rPr>
            <w:rStyle w:val="PageNumber"/>
            <w:rFonts w:ascii="Frutiger LT Std 67 Bold Condens" w:hAnsi="Frutiger LT Std 67 Bold Condens"/>
            <w:b/>
            <w:sz w:val="14"/>
            <w:szCs w:val="14"/>
          </w:rPr>
          <w:fldChar w:fldCharType="separate"/>
        </w:r>
        <w:r w:rsidRPr="00F017B1">
          <w:rPr>
            <w:rStyle w:val="PageNumber"/>
            <w:rFonts w:ascii="Frutiger LT Std 67 Bold Condens" w:hAnsi="Frutiger LT Std 67 Bold Condens"/>
            <w:b/>
            <w:noProof/>
            <w:sz w:val="14"/>
            <w:szCs w:val="14"/>
          </w:rPr>
          <w:t>2</w:t>
        </w:r>
        <w:r w:rsidRPr="00F017B1">
          <w:rPr>
            <w:rStyle w:val="PageNumber"/>
            <w:rFonts w:ascii="Frutiger LT Std 67 Bold Condens" w:hAnsi="Frutiger LT Std 67 Bold Condens"/>
            <w:b/>
            <w:sz w:val="14"/>
            <w:szCs w:val="14"/>
          </w:rPr>
          <w:fldChar w:fldCharType="end"/>
        </w:r>
      </w:sdtContent>
    </w:sdt>
  </w:p>
  <w:p w14:paraId="642002B1" w14:textId="77777777" w:rsidR="00311EE7" w:rsidRDefault="002813DE" w:rsidP="00F017B1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4D36E" wp14:editId="31000C50">
              <wp:simplePos x="0" y="0"/>
              <wp:positionH relativeFrom="column">
                <wp:posOffset>-98425</wp:posOffset>
              </wp:positionH>
              <wp:positionV relativeFrom="paragraph">
                <wp:posOffset>-356250</wp:posOffset>
              </wp:positionV>
              <wp:extent cx="3791926" cy="1851196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1926" cy="18511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590628" w14:textId="77777777" w:rsidR="002813DE" w:rsidRDefault="002813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E7D6" wp14:editId="54ADE5DE">
                                <wp:extent cx="3456000" cy="1867859"/>
                                <wp:effectExtent l="0" t="0" r="0" b="0"/>
                                <wp:docPr id="86" name="Immagine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IVECO_GROU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56000" cy="1867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148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D36E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-7.75pt;margin-top:-28.05pt;width:298.6pt;height:1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" filled="f" stroked="f" strokeweight=".5pt">
              <v:textbox>
                <w:txbxContent>
                  <w:p w14:paraId="3F590628" w14:textId="77777777" w:rsidR="002813DE" w:rsidRDefault="002813DE">
                    <w:r>
                      <w:rPr>
                        <w:noProof/>
                      </w:rPr>
                      <w:drawing>
                        <wp:inline distT="0" distB="0" distL="0" distR="0" wp14:anchorId="5E3FE7D6" wp14:editId="54ADE5DE">
                          <wp:extent cx="3456000" cy="1867859"/>
                          <wp:effectExtent l="0" t="0" r="0" b="0"/>
                          <wp:docPr id="86" name="Immagine 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IVECO_GROUP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56000" cy="18678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148F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831AC">
      <w:t xml:space="preserve"> </w:t>
    </w:r>
    <w:r w:rsidR="0065148F">
      <w:t xml:space="preserve">  </w:t>
    </w:r>
    <w:r w:rsidR="00A63A27">
      <w:t xml:space="preserve"> </w:t>
    </w:r>
    <w:r w:rsidR="006540E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E5B1" w14:textId="77777777" w:rsidR="00FE6099" w:rsidRDefault="004C7BC9" w:rsidP="00C22CDC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05A493" wp14:editId="2A8767FB">
              <wp:simplePos x="0" y="0"/>
              <wp:positionH relativeFrom="column">
                <wp:posOffset>5550986</wp:posOffset>
              </wp:positionH>
              <wp:positionV relativeFrom="paragraph">
                <wp:posOffset>192405</wp:posOffset>
              </wp:positionV>
              <wp:extent cx="1179830" cy="1212850"/>
              <wp:effectExtent l="0" t="0" r="1270" b="6350"/>
              <wp:wrapNone/>
              <wp:docPr id="70" name="Casella di testo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1212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8FE53E" w14:textId="77777777" w:rsidR="00FE6099" w:rsidRDefault="004C7BC9" w:rsidP="00FE60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8496B" wp14:editId="0C056A90">
                                <wp:extent cx="1016000" cy="6604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0" cy="660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5A493" id="_x0000_t202" coordsize="21600,21600" o:spt="202" path="m,l,21600r21600,l21600,xe">
              <v:stroke joinstyle="miter"/>
              <v:path gradientshapeok="t" o:connecttype="rect"/>
            </v:shapetype>
            <v:shape id="Casella di testo 70" o:spid="_x0000_s1028" type="#_x0000_t202" style="position:absolute;margin-left:437.1pt;margin-top:15.15pt;width:92.9pt;height: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" filled="f" stroked="f" strokeweight=".5pt">
              <v:textbox inset="0,0,0,0">
                <w:txbxContent>
                  <w:p w14:paraId="3E8FE53E" w14:textId="77777777" w:rsidR="00FE6099" w:rsidRDefault="004C7BC9" w:rsidP="00FE6099">
                    <w:r>
                      <w:rPr>
                        <w:noProof/>
                      </w:rPr>
                      <w:drawing>
                        <wp:inline distT="0" distB="0" distL="0" distR="0" wp14:anchorId="2E58496B" wp14:editId="0C056A90">
                          <wp:extent cx="1016000" cy="6604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0" cy="660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E6099">
      <w:tab/>
    </w:r>
    <w:r w:rsidR="00FE60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ACD416" wp14:editId="2C5129E8">
              <wp:simplePos x="0" y="0"/>
              <wp:positionH relativeFrom="column">
                <wp:posOffset>-578353</wp:posOffset>
              </wp:positionH>
              <wp:positionV relativeFrom="paragraph">
                <wp:posOffset>3112465</wp:posOffset>
              </wp:positionV>
              <wp:extent cx="515734" cy="0"/>
              <wp:effectExtent l="0" t="0" r="17780" b="12700"/>
              <wp:wrapNone/>
              <wp:docPr id="68" name="Connettore 1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34" cy="0"/>
                      </a:xfrm>
                      <a:prstGeom prst="line">
                        <a:avLst/>
                      </a:prstGeom>
                      <a:ln w="8255">
                        <a:gradFill flip="none" rotWithShape="1">
                          <a:gsLst>
                            <a:gs pos="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0000">
                              <a:srgbClr val="63666A"/>
                            </a:gs>
                          </a:gsLst>
                          <a:lin ang="108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A6836" id="Connettore 1 6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5pt,245.1pt" to="-4.9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" strokeweight=".65pt">
              <v:stroke joinstyle="miter"/>
            </v:line>
          </w:pict>
        </mc:Fallback>
      </mc:AlternateContent>
    </w:r>
    <w:r w:rsidR="00FE609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C181EC" wp14:editId="5AA21000">
              <wp:simplePos x="0" y="0"/>
              <wp:positionH relativeFrom="column">
                <wp:posOffset>-671014</wp:posOffset>
              </wp:positionH>
              <wp:positionV relativeFrom="paragraph">
                <wp:posOffset>2899475</wp:posOffset>
              </wp:positionV>
              <wp:extent cx="671455" cy="457200"/>
              <wp:effectExtent l="0" t="0" r="0" b="0"/>
              <wp:wrapNone/>
              <wp:docPr id="69" name="Casella di testo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45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2ADE4" w14:textId="77777777" w:rsidR="00FE6099" w:rsidRDefault="00FE6099" w:rsidP="00FE6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C181EC" id="Casella di testo 69" o:spid="_x0000_s1029" type="#_x0000_t202" style="position:absolute;margin-left:-52.85pt;margin-top:228.3pt;width:52.8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" filled="f" stroked="f" strokeweight=".5pt">
              <v:textbox>
                <w:txbxContent>
                  <w:p w14:paraId="7352ADE4" w14:textId="77777777" w:rsidR="00FE6099" w:rsidRDefault="00FE6099" w:rsidP="00FE6099"/>
                </w:txbxContent>
              </v:textbox>
            </v:shape>
          </w:pict>
        </mc:Fallback>
      </mc:AlternateContent>
    </w:r>
    <w:r w:rsidR="00FE609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4CC4F7" wp14:editId="1A2CFFF7">
              <wp:simplePos x="0" y="0"/>
              <wp:positionH relativeFrom="column">
                <wp:posOffset>-98425</wp:posOffset>
              </wp:positionH>
              <wp:positionV relativeFrom="paragraph">
                <wp:posOffset>-356250</wp:posOffset>
              </wp:positionV>
              <wp:extent cx="3791926" cy="1851196"/>
              <wp:effectExtent l="0" t="0" r="0" b="0"/>
              <wp:wrapNone/>
              <wp:docPr id="71" name="Casella di tes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1926" cy="18511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AE5EA9" w14:textId="77777777" w:rsidR="00FE6099" w:rsidRDefault="00FE6099" w:rsidP="00FE60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D5BDE0" wp14:editId="10E2109F">
                                <wp:extent cx="3456000" cy="1867859"/>
                                <wp:effectExtent l="0" t="0" r="0" b="0"/>
                                <wp:docPr id="73" name="Immagin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IVECO_GROUP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56000" cy="1867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CC4F7" id="Casella di testo 71" o:spid="_x0000_s1030" type="#_x0000_t202" style="position:absolute;margin-left:-7.75pt;margin-top:-28.05pt;width:298.6pt;height:1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" filled="f" stroked="f" strokeweight=".5pt">
              <v:textbox>
                <w:txbxContent>
                  <w:p w14:paraId="23AE5EA9" w14:textId="77777777" w:rsidR="00FE6099" w:rsidRDefault="00FE6099" w:rsidP="00FE6099">
                    <w:r>
                      <w:rPr>
                        <w:noProof/>
                      </w:rPr>
                      <w:drawing>
                        <wp:inline distT="0" distB="0" distL="0" distR="0" wp14:anchorId="46D5BDE0" wp14:editId="10E2109F">
                          <wp:extent cx="3456000" cy="1867859"/>
                          <wp:effectExtent l="0" t="0" r="0" b="0"/>
                          <wp:docPr id="73" name="Immagin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IVECO_GROUP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56000" cy="18678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6099">
      <w:t xml:space="preserve">     </w:t>
    </w:r>
  </w:p>
  <w:p w14:paraId="518CBA33" w14:textId="77777777" w:rsidR="00FE6099" w:rsidRDefault="00FE6099" w:rsidP="00FE6099">
    <w:pPr>
      <w:pStyle w:val="Header"/>
      <w:tabs>
        <w:tab w:val="clear" w:pos="4819"/>
        <w:tab w:val="clear" w:pos="9638"/>
        <w:tab w:val="left" w:pos="2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7B2F"/>
    <w:multiLevelType w:val="multilevel"/>
    <w:tmpl w:val="2A94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93EEE"/>
    <w:multiLevelType w:val="hybridMultilevel"/>
    <w:tmpl w:val="C602D5E8"/>
    <w:lvl w:ilvl="0" w:tplc="E31099C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2E33C3C"/>
    <w:multiLevelType w:val="hybridMultilevel"/>
    <w:tmpl w:val="ADA65440"/>
    <w:lvl w:ilvl="0" w:tplc="C4FC784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86760C3"/>
    <w:multiLevelType w:val="hybridMultilevel"/>
    <w:tmpl w:val="B74A36CC"/>
    <w:lvl w:ilvl="0" w:tplc="A23E92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2954"/>
    <w:multiLevelType w:val="hybridMultilevel"/>
    <w:tmpl w:val="142AFEB4"/>
    <w:lvl w:ilvl="0" w:tplc="CCBAB59A">
      <w:start w:val="1"/>
      <w:numFmt w:val="upperLetter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8C"/>
    <w:rsid w:val="00024B5D"/>
    <w:rsid w:val="000772D9"/>
    <w:rsid w:val="000A18E5"/>
    <w:rsid w:val="000C46B3"/>
    <w:rsid w:val="00123E32"/>
    <w:rsid w:val="00143126"/>
    <w:rsid w:val="00180924"/>
    <w:rsid w:val="001953C5"/>
    <w:rsid w:val="001F2094"/>
    <w:rsid w:val="001F77FD"/>
    <w:rsid w:val="00223E20"/>
    <w:rsid w:val="002514F4"/>
    <w:rsid w:val="002813DE"/>
    <w:rsid w:val="002B316A"/>
    <w:rsid w:val="002C4C96"/>
    <w:rsid w:val="00311EE7"/>
    <w:rsid w:val="00317752"/>
    <w:rsid w:val="00346A8C"/>
    <w:rsid w:val="00431926"/>
    <w:rsid w:val="00444E33"/>
    <w:rsid w:val="004A4A83"/>
    <w:rsid w:val="004C7BC9"/>
    <w:rsid w:val="004F7BE8"/>
    <w:rsid w:val="005252B4"/>
    <w:rsid w:val="0052640E"/>
    <w:rsid w:val="006024F7"/>
    <w:rsid w:val="0064511A"/>
    <w:rsid w:val="0065148F"/>
    <w:rsid w:val="006540E8"/>
    <w:rsid w:val="006A3081"/>
    <w:rsid w:val="006B4C5F"/>
    <w:rsid w:val="00717F7D"/>
    <w:rsid w:val="007376EE"/>
    <w:rsid w:val="007C0DBF"/>
    <w:rsid w:val="007D07DD"/>
    <w:rsid w:val="007F6604"/>
    <w:rsid w:val="00841347"/>
    <w:rsid w:val="0084193B"/>
    <w:rsid w:val="008A06C0"/>
    <w:rsid w:val="008B3AD2"/>
    <w:rsid w:val="00934D6A"/>
    <w:rsid w:val="009831AC"/>
    <w:rsid w:val="009C5A11"/>
    <w:rsid w:val="009D2690"/>
    <w:rsid w:val="00A23CAF"/>
    <w:rsid w:val="00A63A27"/>
    <w:rsid w:val="00B1435C"/>
    <w:rsid w:val="00B24183"/>
    <w:rsid w:val="00B36DEE"/>
    <w:rsid w:val="00B46A8A"/>
    <w:rsid w:val="00B632C1"/>
    <w:rsid w:val="00C22CDC"/>
    <w:rsid w:val="00C55145"/>
    <w:rsid w:val="00D009DD"/>
    <w:rsid w:val="00D628DA"/>
    <w:rsid w:val="00D80C5C"/>
    <w:rsid w:val="00D86615"/>
    <w:rsid w:val="00DD327B"/>
    <w:rsid w:val="00E07089"/>
    <w:rsid w:val="00E91D81"/>
    <w:rsid w:val="00EC086F"/>
    <w:rsid w:val="00F017B1"/>
    <w:rsid w:val="00F32C2C"/>
    <w:rsid w:val="00F66574"/>
    <w:rsid w:val="00FC1AAF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82C4D"/>
  <w15:chartTrackingRefBased/>
  <w15:docId w15:val="{ACC24178-EDE0-4004-9EBF-F4D16DF7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E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E7"/>
  </w:style>
  <w:style w:type="paragraph" w:styleId="Footer">
    <w:name w:val="footer"/>
    <w:basedOn w:val="Normal"/>
    <w:link w:val="FooterChar"/>
    <w:uiPriority w:val="99"/>
    <w:unhideWhenUsed/>
    <w:rsid w:val="00311EE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E7"/>
  </w:style>
  <w:style w:type="paragraph" w:customStyle="1" w:styleId="Paragrafobase">
    <w:name w:val="[Paragrafo base]"/>
    <w:basedOn w:val="Normal"/>
    <w:uiPriority w:val="99"/>
    <w:rsid w:val="00934D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017B1"/>
  </w:style>
  <w:style w:type="paragraph" w:customStyle="1" w:styleId="BodyLevel1">
    <w:name w:val="Body Level 1"/>
    <w:basedOn w:val="Normal"/>
    <w:autoRedefine/>
    <w:rsid w:val="007D07DD"/>
    <w:pPr>
      <w:keepNext/>
      <w:spacing w:before="120" w:after="120"/>
      <w:ind w:firstLine="680"/>
      <w:jc w:val="both"/>
    </w:pPr>
    <w:rPr>
      <w:rFonts w:eastAsia="Times New Roman" w:cstheme="minorHAnsi"/>
      <w:kern w:val="2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07DD"/>
    <w:pPr>
      <w:spacing w:after="120"/>
      <w:ind w:left="720"/>
      <w:contextualSpacing/>
    </w:pPr>
    <w:rPr>
      <w:rFonts w:ascii="Arial" w:hAnsi="Arial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68198b\Downloads\AW_IvecoGroup_LetterHeard_Frutiger_ok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B1B86142154DB24DBCA57E5A260D" ma:contentTypeVersion="1" ma:contentTypeDescription="Create a new document." ma:contentTypeScope="" ma:versionID="3572baae42c2b2b17bd5e779df6abe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61FCF-00B4-4265-B25E-E6A99BDAF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E87FE-825D-4CEB-8326-A056DEB7392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667DEEB-69F7-454D-9EF2-05787F4FEFF9}"/>
</file>

<file path=customXml/itemProps4.xml><?xml version="1.0" encoding="utf-8"?>
<ds:datastoreItem xmlns:ds="http://schemas.openxmlformats.org/officeDocument/2006/customXml" ds:itemID="{FFA0A582-A3DD-44D9-9DD6-71611D75A0C8}"/>
</file>

<file path=customXml/itemProps5.xml><?xml version="1.0" encoding="utf-8"?>
<ds:datastoreItem xmlns:ds="http://schemas.openxmlformats.org/officeDocument/2006/customXml" ds:itemID="{6EF75C31-DEE6-4830-AFDB-13E0849C7925}"/>
</file>

<file path=docProps/app.xml><?xml version="1.0" encoding="utf-8"?>
<Properties xmlns="http://schemas.openxmlformats.org/officeDocument/2006/extended-properties" xmlns:vt="http://schemas.openxmlformats.org/officeDocument/2006/docPropsVTypes">
  <Template>AW_IvecoGroup_LetterHeard_Frutiger_ok (1).dotx</Template>
  <TotalTime>3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MONTALDO TIZIANA</dc:creator>
  <cp:keywords/>
  <dc:description/>
  <cp:lastModifiedBy>ESPECHE Francisco (ICCapital)</cp:lastModifiedBy>
  <cp:revision>6</cp:revision>
  <dcterms:created xsi:type="dcterms:W3CDTF">2022-01-24T17:42:00Z</dcterms:created>
  <dcterms:modified xsi:type="dcterms:W3CDTF">2022-01-26T13:39:00Z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88a0bc4c-af5f-4560-8858-15b09488ae3c</vt:lpwstr>
  </property>
  <property fmtid="{D5CDD505-2E9C-101B-9397-08002B2CF9AE}" pid="3" name="bjClsUserRVM">
    <vt:lpwstr>[]</vt:lpwstr>
  </property>
  <property fmtid="{D5CDD505-2E9C-101B-9397-08002B2CF9AE}" pid="4" name="bjSaver">
    <vt:lpwstr>nN1/qUShEs3e4Uv6wVtjvC+b+2h96V6n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6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7" name="bjDocumentSecurityLabel">
    <vt:lpwstr>CNH Industrial: GENERAL BUSINESS  Contains no personal data</vt:lpwstr>
  </property>
  <property fmtid="{D5CDD505-2E9C-101B-9397-08002B2CF9AE}" pid="8" name="CNH-Classification">
    <vt:lpwstr>[GENERAL BUSINESS - Contains no personal data]</vt:lpwstr>
  </property>
  <property fmtid="{D5CDD505-2E9C-101B-9397-08002B2CF9AE}" pid="9" name="CNH-LabelledBy:">
    <vt:lpwstr>F60689B,26/01/2022 14:39:56,GENERAL BUSINESS</vt:lpwstr>
  </property>
  <property fmtid="{D5CDD505-2E9C-101B-9397-08002B2CF9AE}" pid="10" name="ContentTypeId">
    <vt:lpwstr>0x01010063CAB1B86142154DB24DBCA57E5A260D</vt:lpwstr>
  </property>
</Properties>
</file>